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13B" w:rsidRPr="00597FF8" w:rsidRDefault="00DE713B">
      <w:pPr>
        <w:jc w:val="center"/>
        <w:rPr>
          <w:rFonts w:ascii="Arial" w:eastAsia="Kozuka Mincho Pro R" w:hAnsi="Arial" w:cs="Arial"/>
          <w:b/>
          <w:sz w:val="32"/>
          <w:szCs w:val="32"/>
        </w:rPr>
      </w:pPr>
      <w:r w:rsidRPr="00597FF8">
        <w:rPr>
          <w:rFonts w:ascii="Arial" w:eastAsia="Kozuka Mincho Pro R" w:hAnsi="Arial" w:cs="Arial"/>
          <w:b/>
          <w:sz w:val="32"/>
          <w:szCs w:val="32"/>
          <w:lang w:val="hu-HU"/>
        </w:rPr>
        <w:t>KARBANTARTÁSI</w:t>
      </w:r>
      <w:r w:rsidRPr="00597FF8">
        <w:rPr>
          <w:rFonts w:ascii="Arial" w:eastAsia="Kozuka Mincho Pro R" w:hAnsi="Arial" w:cs="Arial"/>
          <w:b/>
          <w:sz w:val="32"/>
          <w:szCs w:val="32"/>
        </w:rPr>
        <w:t xml:space="preserve"> SZERZŐDÉS</w:t>
      </w:r>
    </w:p>
    <w:p w:rsidR="00DE713B" w:rsidRDefault="00DE713B">
      <w:pPr>
        <w:rPr>
          <w:rFonts w:ascii="Arial" w:eastAsia="Kozuka Mincho Pro R" w:hAnsi="Arial" w:cs="Arial"/>
        </w:rPr>
      </w:pPr>
    </w:p>
    <w:p w:rsidR="00DE713B" w:rsidRPr="00E8007D" w:rsidRDefault="00DE713B">
      <w:pPr>
        <w:rPr>
          <w:rFonts w:ascii="Arial" w:eastAsia="Kozuka Mincho Pro R" w:hAnsi="Arial" w:cs="Arial"/>
        </w:rPr>
      </w:pPr>
    </w:p>
    <w:p w:rsidR="00DE713B" w:rsidRPr="00E8007D" w:rsidRDefault="00DE713B">
      <w:pPr>
        <w:rPr>
          <w:rFonts w:ascii="Arial" w:eastAsia="Kozuka Mincho Pro R" w:hAnsi="Arial" w:cs="Arial"/>
        </w:rPr>
      </w:pPr>
      <w:r w:rsidRPr="00E8007D">
        <w:rPr>
          <w:rFonts w:ascii="Arial" w:eastAsia="Kozuka Mincho Pro R" w:hAnsi="Arial" w:cs="Arial"/>
        </w:rPr>
        <w:t>amely létrejött egyrészről a</w:t>
      </w:r>
    </w:p>
    <w:p w:rsidR="00DE713B" w:rsidRPr="00E8007D" w:rsidRDefault="00DE713B">
      <w:pPr>
        <w:rPr>
          <w:rFonts w:ascii="Arial" w:eastAsia="Kozuka Mincho Pro R" w:hAnsi="Arial" w:cs="Arial"/>
        </w:rPr>
      </w:pPr>
    </w:p>
    <w:p w:rsidR="00DE713B" w:rsidRDefault="00DE713B">
      <w:pPr>
        <w:rPr>
          <w:rFonts w:ascii="Arial" w:eastAsia="Kozuka Mincho Pro R" w:hAnsi="Arial" w:cs="Arial"/>
        </w:rPr>
      </w:pPr>
      <w:r w:rsidRPr="00E8007D">
        <w:rPr>
          <w:rFonts w:ascii="Arial" w:eastAsia="Kozuka Mincho Pro R" w:hAnsi="Arial" w:cs="Arial"/>
        </w:rPr>
        <w:t>Cég/szervezet neve:</w:t>
      </w:r>
      <w:r>
        <w:rPr>
          <w:rFonts w:ascii="Arial" w:eastAsia="Kozuka Mincho Pro R" w:hAnsi="Arial" w:cs="Arial"/>
        </w:rPr>
        <w:t xml:space="preserve"> Kerepes Város Önkormányzata </w:t>
      </w:r>
    </w:p>
    <w:p w:rsidR="00DE713B" w:rsidRPr="00E8007D" w:rsidRDefault="00DE713B">
      <w:pPr>
        <w:rPr>
          <w:rFonts w:ascii="Arial" w:eastAsia="Kozuka Mincho Pro R" w:hAnsi="Arial" w:cs="Arial"/>
        </w:rPr>
      </w:pPr>
      <w:r w:rsidRPr="00E8007D">
        <w:rPr>
          <w:rFonts w:ascii="Arial" w:eastAsia="Kozuka Mincho Pro R" w:hAnsi="Arial" w:cs="Arial"/>
        </w:rPr>
        <w:t>Székhely:</w:t>
      </w:r>
      <w:r>
        <w:rPr>
          <w:rFonts w:ascii="Arial" w:eastAsia="Kozuka Mincho Pro R" w:hAnsi="Arial" w:cs="Arial"/>
        </w:rPr>
        <w:t xml:space="preserve">                  2144 Kerepes, Vörösmarty u.2.</w:t>
      </w:r>
    </w:p>
    <w:p w:rsidR="00DE713B" w:rsidRDefault="00DE713B">
      <w:pPr>
        <w:rPr>
          <w:rFonts w:ascii="Arial" w:eastAsia="Kozuka Mincho Pro R" w:hAnsi="Arial" w:cs="Arial"/>
        </w:rPr>
      </w:pPr>
      <w:r w:rsidRPr="00E8007D">
        <w:rPr>
          <w:rFonts w:ascii="Arial" w:eastAsia="Kozuka Mincho Pro R" w:hAnsi="Arial" w:cs="Arial"/>
        </w:rPr>
        <w:t>Adószám:</w:t>
      </w:r>
      <w:r>
        <w:rPr>
          <w:rFonts w:ascii="Arial" w:eastAsia="Kozuka Mincho Pro R" w:hAnsi="Arial" w:cs="Arial"/>
        </w:rPr>
        <w:t xml:space="preserve">                 15736118 – 2 – 13</w:t>
      </w:r>
    </w:p>
    <w:p w:rsidR="00DE713B" w:rsidRPr="00E8007D" w:rsidRDefault="00DE713B">
      <w:pPr>
        <w:rPr>
          <w:rFonts w:ascii="Arial" w:eastAsia="Kozuka Mincho Pro R" w:hAnsi="Arial" w:cs="Arial"/>
        </w:rPr>
      </w:pPr>
      <w:r>
        <w:rPr>
          <w:rFonts w:ascii="Arial" w:eastAsia="Kozuka Mincho Pro R" w:hAnsi="Arial" w:cs="Arial"/>
        </w:rPr>
        <w:t>Képviseli:                  Franka Pál Tibor polgármester</w:t>
      </w:r>
    </w:p>
    <w:p w:rsidR="00DE713B" w:rsidRPr="00E8007D" w:rsidRDefault="00DE713B">
      <w:pPr>
        <w:rPr>
          <w:rFonts w:ascii="Arial" w:eastAsia="Kozuka Mincho Pro R" w:hAnsi="Arial" w:cs="Arial"/>
        </w:rPr>
      </w:pPr>
    </w:p>
    <w:p w:rsidR="00DE713B" w:rsidRPr="00E8007D" w:rsidRDefault="00DE713B">
      <w:pPr>
        <w:rPr>
          <w:rFonts w:ascii="Arial" w:eastAsia="Kozuka Mincho Pro R" w:hAnsi="Arial" w:cs="Arial"/>
        </w:rPr>
      </w:pPr>
      <w:r w:rsidRPr="00E8007D">
        <w:rPr>
          <w:rFonts w:ascii="Arial" w:eastAsia="Kozuka Mincho Pro R" w:hAnsi="Arial" w:cs="Arial"/>
        </w:rPr>
        <w:t>mint megbízó (a továbbiakban: Megbízó), másrészről</w:t>
      </w:r>
    </w:p>
    <w:p w:rsidR="00DE713B" w:rsidRPr="00E8007D" w:rsidRDefault="00DE713B">
      <w:pPr>
        <w:rPr>
          <w:rFonts w:ascii="Arial" w:eastAsia="Kozuka Mincho Pro R" w:hAnsi="Arial" w:cs="Arial"/>
        </w:rPr>
      </w:pPr>
    </w:p>
    <w:p w:rsidR="00DE713B" w:rsidRPr="00E8007D" w:rsidRDefault="00DE713B" w:rsidP="002762ED">
      <w:pPr>
        <w:rPr>
          <w:rFonts w:ascii="Arial" w:eastAsia="Kozuka Mincho Pro R" w:hAnsi="Arial" w:cs="Arial"/>
        </w:rPr>
      </w:pPr>
      <w:r w:rsidRPr="00E8007D">
        <w:rPr>
          <w:rFonts w:ascii="Arial" w:eastAsia="Kozuka Mincho Pro R" w:hAnsi="Arial" w:cs="Arial"/>
        </w:rPr>
        <w:t xml:space="preserve">Cég/szervezet neve: SZEDERVÖLGYI </w:t>
      </w:r>
      <w:r>
        <w:rPr>
          <w:rFonts w:ascii="Arial" w:eastAsia="Kozuka Mincho Pro R" w:hAnsi="Arial" w:cs="Arial"/>
        </w:rPr>
        <w:t>KERTÉSZETI SZOLGÁLTATÓ KFT.</w:t>
      </w:r>
    </w:p>
    <w:p w:rsidR="00DE713B" w:rsidRPr="00E8007D" w:rsidRDefault="00DE713B" w:rsidP="002762ED">
      <w:pPr>
        <w:rPr>
          <w:rFonts w:ascii="Arial" w:eastAsia="Kozuka Mincho Pro R" w:hAnsi="Arial" w:cs="Arial"/>
        </w:rPr>
      </w:pPr>
      <w:r w:rsidRPr="00E8007D">
        <w:rPr>
          <w:rFonts w:ascii="Arial" w:eastAsia="Kozuka Mincho Pro R" w:hAnsi="Arial" w:cs="Arial"/>
        </w:rPr>
        <w:t xml:space="preserve">Székhely: </w:t>
      </w:r>
      <w:r>
        <w:rPr>
          <w:rFonts w:ascii="Arial" w:eastAsia="Kozuka Mincho Pro R" w:hAnsi="Arial" w:cs="Arial"/>
        </w:rPr>
        <w:t xml:space="preserve">                 </w:t>
      </w:r>
      <w:r w:rsidRPr="00E8007D">
        <w:rPr>
          <w:rFonts w:ascii="Arial" w:eastAsia="Kozuka Mincho Pro R" w:hAnsi="Arial" w:cs="Arial"/>
        </w:rPr>
        <w:t xml:space="preserve">2141 CSÖMÖR, </w:t>
      </w:r>
      <w:r>
        <w:rPr>
          <w:rFonts w:ascii="Arial" w:eastAsia="Kozuka Mincho Pro R" w:hAnsi="Arial" w:cs="Arial"/>
        </w:rPr>
        <w:t>SZŐLŐ UTCA 48.</w:t>
      </w:r>
    </w:p>
    <w:p w:rsidR="00DE713B" w:rsidRPr="00E8007D" w:rsidRDefault="00DE713B" w:rsidP="002762ED">
      <w:pPr>
        <w:rPr>
          <w:rFonts w:ascii="Arial" w:eastAsia="Kozuka Mincho Pro R" w:hAnsi="Arial" w:cs="Arial"/>
        </w:rPr>
      </w:pPr>
      <w:r w:rsidRPr="00E8007D">
        <w:rPr>
          <w:rFonts w:ascii="Arial" w:eastAsia="Kozuka Mincho Pro R" w:hAnsi="Arial" w:cs="Arial"/>
        </w:rPr>
        <w:t xml:space="preserve">Levelezési cím: </w:t>
      </w:r>
      <w:r>
        <w:rPr>
          <w:rFonts w:ascii="Arial" w:eastAsia="Kozuka Mincho Pro R" w:hAnsi="Arial" w:cs="Arial"/>
        </w:rPr>
        <w:t xml:space="preserve">        </w:t>
      </w:r>
      <w:r w:rsidRPr="00E8007D">
        <w:rPr>
          <w:rFonts w:ascii="Arial" w:eastAsia="Kozuka Mincho Pro R" w:hAnsi="Arial" w:cs="Arial"/>
        </w:rPr>
        <w:t xml:space="preserve">2141 CSÖMÖR, </w:t>
      </w:r>
      <w:r>
        <w:rPr>
          <w:rFonts w:ascii="Arial" w:eastAsia="Kozuka Mincho Pro R" w:hAnsi="Arial" w:cs="Arial"/>
        </w:rPr>
        <w:t>SZŐLŐ UTCA 48.</w:t>
      </w:r>
    </w:p>
    <w:p w:rsidR="00DE713B" w:rsidRPr="00E8007D" w:rsidRDefault="00DE713B" w:rsidP="002762ED">
      <w:pPr>
        <w:rPr>
          <w:rFonts w:ascii="Arial" w:eastAsia="Kozuka Mincho Pro R" w:hAnsi="Arial" w:cs="Arial"/>
        </w:rPr>
      </w:pPr>
      <w:r w:rsidRPr="00E8007D">
        <w:rPr>
          <w:rFonts w:ascii="Arial" w:eastAsia="Kozuka Mincho Pro R" w:hAnsi="Arial" w:cs="Arial"/>
        </w:rPr>
        <w:t>Adószám:</w:t>
      </w:r>
      <w:r>
        <w:rPr>
          <w:rFonts w:ascii="Arial" w:eastAsia="Kozuka Mincho Pro R" w:hAnsi="Arial" w:cs="Arial"/>
        </w:rPr>
        <w:t xml:space="preserve">                 14275641-2-13</w:t>
      </w:r>
    </w:p>
    <w:p w:rsidR="00DE713B" w:rsidRPr="00E8007D" w:rsidRDefault="00DE713B">
      <w:pPr>
        <w:rPr>
          <w:rFonts w:ascii="Arial" w:eastAsia="Kozuka Mincho Pro R" w:hAnsi="Arial" w:cs="Arial"/>
        </w:rPr>
      </w:pPr>
    </w:p>
    <w:p w:rsidR="00DE713B" w:rsidRPr="00E8007D" w:rsidRDefault="00DE713B">
      <w:pPr>
        <w:rPr>
          <w:rFonts w:ascii="Arial" w:eastAsia="Kozuka Mincho Pro R" w:hAnsi="Arial" w:cs="Arial"/>
        </w:rPr>
      </w:pPr>
      <w:r w:rsidRPr="00E8007D">
        <w:rPr>
          <w:rFonts w:ascii="Arial" w:eastAsia="Kozuka Mincho Pro R" w:hAnsi="Arial" w:cs="Arial"/>
        </w:rPr>
        <w:t>mint megbízott (a továbbiakban: Megbízott, együttesen a továbbiakban: Szerződő Felek) között, az alulírott helyen és időben az alábbi feltételekkel:</w:t>
      </w:r>
    </w:p>
    <w:p w:rsidR="00DE713B" w:rsidRPr="00E8007D" w:rsidRDefault="00DE713B">
      <w:pPr>
        <w:rPr>
          <w:rFonts w:ascii="Arial" w:eastAsia="Kozuka Mincho Pro R" w:hAnsi="Arial" w:cs="Arial"/>
        </w:rPr>
      </w:pPr>
    </w:p>
    <w:p w:rsidR="00DE713B" w:rsidRDefault="00DE713B">
      <w:pPr>
        <w:rPr>
          <w:rFonts w:ascii="Arial" w:eastAsia="Kozuka Mincho Pro R" w:hAnsi="Arial" w:cs="Arial"/>
        </w:rPr>
      </w:pPr>
      <w:smartTag w:uri="urn:schemas-microsoft-com:office:smarttags" w:element="metricconverter">
        <w:smartTagPr>
          <w:attr w:name="ProductID" w:val="1. A"/>
        </w:smartTagPr>
        <w:r w:rsidRPr="00E8007D">
          <w:rPr>
            <w:rFonts w:ascii="Arial" w:eastAsia="Kozuka Mincho Pro R" w:hAnsi="Arial" w:cs="Arial"/>
          </w:rPr>
          <w:t>1. A</w:t>
        </w:r>
      </w:smartTag>
      <w:r>
        <w:rPr>
          <w:rFonts w:ascii="Arial" w:eastAsia="Kozuka Mincho Pro R" w:hAnsi="Arial" w:cs="Arial"/>
        </w:rPr>
        <w:t xml:space="preserve"> Megbízó megbízást ad a M</w:t>
      </w:r>
      <w:r w:rsidRPr="00E8007D">
        <w:rPr>
          <w:rFonts w:ascii="Arial" w:eastAsia="Kozuka Mincho Pro R" w:hAnsi="Arial" w:cs="Arial"/>
        </w:rPr>
        <w:t xml:space="preserve">egbízott részére </w:t>
      </w:r>
      <w:r>
        <w:rPr>
          <w:rFonts w:ascii="Arial" w:eastAsia="Kozuka Mincho Pro R" w:hAnsi="Arial" w:cs="Arial"/>
        </w:rPr>
        <w:t xml:space="preserve">a pályázatában megjelölt következő rendszeres </w:t>
      </w:r>
      <w:r w:rsidRPr="00E8007D">
        <w:rPr>
          <w:rFonts w:ascii="Arial" w:eastAsia="Kozuka Mincho Pro R" w:hAnsi="Arial" w:cs="Arial"/>
        </w:rPr>
        <w:t>feladatok végzésére, ellátására:</w:t>
      </w:r>
    </w:p>
    <w:p w:rsidR="00DE713B" w:rsidRPr="00E8007D" w:rsidRDefault="00DE713B">
      <w:pPr>
        <w:rPr>
          <w:rFonts w:ascii="Arial" w:eastAsia="Kozuka Mincho Pro R" w:hAnsi="Arial" w:cs="Arial"/>
        </w:rPr>
      </w:pPr>
    </w:p>
    <w:tbl>
      <w:tblPr>
        <w:tblW w:w="9072" w:type="dxa"/>
        <w:tblCellMar>
          <w:left w:w="70" w:type="dxa"/>
          <w:right w:w="70" w:type="dxa"/>
        </w:tblCellMar>
        <w:tblLook w:val="00A0"/>
      </w:tblPr>
      <w:tblGrid>
        <w:gridCol w:w="4980"/>
        <w:gridCol w:w="4092"/>
      </w:tblGrid>
      <w:tr w:rsidR="00DE713B" w:rsidRPr="00B31BB2" w:rsidTr="00B31BB2">
        <w:trPr>
          <w:trHeight w:val="30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713B" w:rsidRPr="00B31BB2" w:rsidRDefault="00DE713B" w:rsidP="00B31BB2">
            <w:pPr>
              <w:widowControl/>
              <w:suppressAutoHyphens w:val="0"/>
              <w:rPr>
                <w:rFonts w:ascii="Arial" w:hAnsi="Arial" w:cs="Arial"/>
                <w:b/>
                <w:bCs/>
                <w:color w:val="000000"/>
                <w:kern w:val="0"/>
                <w:lang w:val="hu-HU"/>
              </w:rPr>
            </w:pPr>
            <w:r w:rsidRPr="00B31BB2">
              <w:rPr>
                <w:rFonts w:ascii="Arial" w:hAnsi="Arial" w:cs="Arial"/>
                <w:b/>
                <w:bCs/>
                <w:color w:val="000000"/>
                <w:kern w:val="0"/>
                <w:lang w:val="hu-HU"/>
              </w:rPr>
              <w:t>Heti:</w:t>
            </w:r>
          </w:p>
        </w:tc>
        <w:tc>
          <w:tcPr>
            <w:tcW w:w="40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713B" w:rsidRPr="00B31BB2" w:rsidRDefault="00DE713B" w:rsidP="00B31BB2">
            <w:pPr>
              <w:widowControl/>
              <w:suppressAutoHyphens w:val="0"/>
              <w:rPr>
                <w:rFonts w:ascii="Arial" w:hAnsi="Arial" w:cs="Arial"/>
                <w:b/>
                <w:bCs/>
                <w:color w:val="000000"/>
                <w:kern w:val="0"/>
                <w:lang w:val="hu-HU"/>
              </w:rPr>
            </w:pPr>
          </w:p>
        </w:tc>
      </w:tr>
      <w:tr w:rsidR="00DE713B" w:rsidRPr="00B31BB2" w:rsidTr="00B31BB2">
        <w:trPr>
          <w:trHeight w:val="300"/>
        </w:trPr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713B" w:rsidRPr="00B31BB2" w:rsidRDefault="00DE713B" w:rsidP="00B31BB2">
            <w:pPr>
              <w:widowControl/>
              <w:suppressAutoHyphens w:val="0"/>
              <w:rPr>
                <w:rFonts w:ascii="Arial" w:hAnsi="Arial" w:cs="Arial"/>
                <w:color w:val="000000"/>
                <w:kern w:val="0"/>
                <w:lang w:val="hu-HU"/>
              </w:rPr>
            </w:pPr>
            <w:r w:rsidRPr="00B31BB2">
              <w:rPr>
                <w:rFonts w:ascii="Arial" w:hAnsi="Arial" w:cs="Arial"/>
                <w:color w:val="000000"/>
                <w:kern w:val="0"/>
                <w:lang w:val="hu-HU"/>
              </w:rPr>
              <w:t>növények szemrevételezése, esetleges problémák jelentése</w:t>
            </w:r>
            <w:r>
              <w:rPr>
                <w:rFonts w:ascii="Arial" w:hAnsi="Arial" w:cs="Arial"/>
                <w:color w:val="000000"/>
                <w:kern w:val="0"/>
                <w:lang w:val="hu-HU"/>
              </w:rPr>
              <w:t>, kezelése</w:t>
            </w:r>
          </w:p>
        </w:tc>
      </w:tr>
      <w:tr w:rsidR="00DE713B" w:rsidRPr="00B31BB2" w:rsidTr="00B31BB2">
        <w:trPr>
          <w:trHeight w:val="300"/>
        </w:trPr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713B" w:rsidRPr="00B31BB2" w:rsidRDefault="00DE713B" w:rsidP="00B31BB2">
            <w:pPr>
              <w:widowControl/>
              <w:suppressAutoHyphens w:val="0"/>
              <w:rPr>
                <w:rFonts w:ascii="Arial" w:hAnsi="Arial" w:cs="Arial"/>
                <w:color w:val="000000"/>
                <w:kern w:val="0"/>
                <w:lang w:val="hu-HU"/>
              </w:rPr>
            </w:pPr>
            <w:r w:rsidRPr="00B31BB2">
              <w:rPr>
                <w:rFonts w:ascii="Arial" w:hAnsi="Arial" w:cs="Arial"/>
                <w:color w:val="000000"/>
                <w:kern w:val="0"/>
                <w:lang w:val="hu-HU"/>
              </w:rPr>
              <w:t xml:space="preserve">öntözőrendszer helyes működésének ellenőrzése </w:t>
            </w:r>
          </w:p>
        </w:tc>
      </w:tr>
      <w:tr w:rsidR="00DE713B" w:rsidRPr="00B31BB2" w:rsidTr="00B31BB2">
        <w:trPr>
          <w:trHeight w:val="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713B" w:rsidRPr="00B31BB2" w:rsidRDefault="00DE713B" w:rsidP="00B31BB2">
            <w:pPr>
              <w:widowControl/>
              <w:suppressAutoHyphens w:val="0"/>
              <w:rPr>
                <w:rFonts w:ascii="Arial" w:hAnsi="Arial" w:cs="Arial"/>
                <w:b/>
                <w:bCs/>
                <w:color w:val="000000"/>
                <w:kern w:val="0"/>
                <w:lang w:val="hu-HU"/>
              </w:rPr>
            </w:pPr>
          </w:p>
        </w:tc>
        <w:tc>
          <w:tcPr>
            <w:tcW w:w="40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713B" w:rsidRPr="00B31BB2" w:rsidRDefault="00DE713B" w:rsidP="00B31BB2">
            <w:pPr>
              <w:widowControl/>
              <w:suppressAutoHyphens w:val="0"/>
              <w:rPr>
                <w:rFonts w:ascii="Arial" w:hAnsi="Arial" w:cs="Arial"/>
                <w:b/>
                <w:bCs/>
                <w:color w:val="000000"/>
                <w:kern w:val="0"/>
                <w:lang w:val="hu-HU"/>
              </w:rPr>
            </w:pPr>
          </w:p>
        </w:tc>
      </w:tr>
      <w:tr w:rsidR="00DE713B" w:rsidRPr="00B31BB2" w:rsidTr="00B31BB2">
        <w:trPr>
          <w:trHeight w:val="30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713B" w:rsidRPr="00B31BB2" w:rsidRDefault="00DE713B" w:rsidP="00B31BB2">
            <w:pPr>
              <w:widowControl/>
              <w:suppressAutoHyphens w:val="0"/>
              <w:rPr>
                <w:rFonts w:ascii="Arial" w:hAnsi="Arial" w:cs="Arial"/>
                <w:color w:val="000000"/>
                <w:kern w:val="0"/>
                <w:lang w:val="hu-HU"/>
              </w:rPr>
            </w:pPr>
            <w:r w:rsidRPr="00B31BB2">
              <w:rPr>
                <w:rFonts w:ascii="Arial" w:hAnsi="Arial" w:cs="Arial"/>
                <w:color w:val="000000"/>
                <w:kern w:val="0"/>
                <w:lang w:val="hu-HU"/>
              </w:rPr>
              <w:t>tápoldatozó működésének ellenőrzése</w:t>
            </w:r>
          </w:p>
        </w:tc>
        <w:tc>
          <w:tcPr>
            <w:tcW w:w="4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713B" w:rsidRPr="00B31BB2" w:rsidRDefault="00DE713B" w:rsidP="00B31BB2">
            <w:pPr>
              <w:widowControl/>
              <w:suppressAutoHyphens w:val="0"/>
              <w:rPr>
                <w:rFonts w:ascii="Arial" w:hAnsi="Arial" w:cs="Arial"/>
                <w:color w:val="000000"/>
                <w:kern w:val="0"/>
                <w:lang w:val="hu-HU"/>
              </w:rPr>
            </w:pPr>
          </w:p>
        </w:tc>
      </w:tr>
      <w:tr w:rsidR="00DE713B" w:rsidRPr="00B31BB2" w:rsidTr="00B31BB2">
        <w:trPr>
          <w:trHeight w:val="30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713B" w:rsidRPr="00B31BB2" w:rsidRDefault="00DE713B" w:rsidP="00B31BB2">
            <w:pPr>
              <w:widowControl/>
              <w:suppressAutoHyphens w:val="0"/>
              <w:rPr>
                <w:rFonts w:ascii="Arial" w:hAnsi="Arial" w:cs="Arial"/>
                <w:color w:val="000000"/>
                <w:kern w:val="0"/>
                <w:lang w:val="hu-HU"/>
              </w:rPr>
            </w:pPr>
            <w:r w:rsidRPr="00B31BB2">
              <w:rPr>
                <w:rFonts w:ascii="Arial" w:hAnsi="Arial" w:cs="Arial"/>
                <w:color w:val="000000"/>
                <w:kern w:val="0"/>
                <w:lang w:val="hu-HU"/>
              </w:rPr>
              <w:t>tápoldatozó tartály feltöltése</w:t>
            </w:r>
          </w:p>
        </w:tc>
        <w:tc>
          <w:tcPr>
            <w:tcW w:w="4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713B" w:rsidRPr="00B31BB2" w:rsidRDefault="00DE713B" w:rsidP="00B31BB2">
            <w:pPr>
              <w:widowControl/>
              <w:suppressAutoHyphens w:val="0"/>
              <w:rPr>
                <w:rFonts w:ascii="Arial" w:hAnsi="Arial" w:cs="Arial"/>
                <w:color w:val="000000"/>
                <w:kern w:val="0"/>
                <w:lang w:val="hu-HU"/>
              </w:rPr>
            </w:pPr>
          </w:p>
        </w:tc>
      </w:tr>
      <w:tr w:rsidR="00DE713B" w:rsidRPr="00B31BB2" w:rsidTr="00B31BB2">
        <w:trPr>
          <w:trHeight w:val="30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713B" w:rsidRPr="00B31BB2" w:rsidRDefault="00DE713B" w:rsidP="00B31BB2">
            <w:pPr>
              <w:widowControl/>
              <w:suppressAutoHyphens w:val="0"/>
              <w:rPr>
                <w:rFonts w:ascii="Arial" w:hAnsi="Arial" w:cs="Arial"/>
                <w:b/>
                <w:bCs/>
                <w:color w:val="000000"/>
                <w:kern w:val="0"/>
                <w:lang w:val="hu-HU"/>
              </w:rPr>
            </w:pPr>
            <w:r w:rsidRPr="00B31BB2">
              <w:rPr>
                <w:rFonts w:ascii="Arial" w:hAnsi="Arial" w:cs="Arial"/>
                <w:b/>
                <w:bCs/>
                <w:color w:val="000000"/>
                <w:kern w:val="0"/>
                <w:lang w:val="hu-HU"/>
              </w:rPr>
              <w:t>Kétheti:</w:t>
            </w:r>
          </w:p>
        </w:tc>
        <w:tc>
          <w:tcPr>
            <w:tcW w:w="4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713B" w:rsidRPr="00B31BB2" w:rsidRDefault="00DE713B" w:rsidP="00B31BB2">
            <w:pPr>
              <w:widowControl/>
              <w:suppressAutoHyphens w:val="0"/>
              <w:rPr>
                <w:rFonts w:ascii="Arial" w:hAnsi="Arial" w:cs="Arial"/>
                <w:b/>
                <w:bCs/>
                <w:color w:val="000000"/>
                <w:kern w:val="0"/>
                <w:lang w:val="hu-HU"/>
              </w:rPr>
            </w:pPr>
          </w:p>
        </w:tc>
      </w:tr>
      <w:tr w:rsidR="00DE713B" w:rsidRPr="00B31BB2" w:rsidTr="00B31BB2">
        <w:trPr>
          <w:trHeight w:val="30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713B" w:rsidRPr="00B31BB2" w:rsidRDefault="00DE713B" w:rsidP="00B31BB2">
            <w:pPr>
              <w:widowControl/>
              <w:suppressAutoHyphens w:val="0"/>
              <w:rPr>
                <w:rFonts w:ascii="Arial" w:hAnsi="Arial" w:cs="Arial"/>
                <w:color w:val="000000"/>
                <w:kern w:val="0"/>
                <w:lang w:val="hu-HU"/>
              </w:rPr>
            </w:pPr>
            <w:r w:rsidRPr="00B31BB2">
              <w:rPr>
                <w:rFonts w:ascii="Arial" w:hAnsi="Arial" w:cs="Arial"/>
                <w:color w:val="000000"/>
                <w:kern w:val="0"/>
                <w:lang w:val="hu-HU"/>
              </w:rPr>
              <w:t>gyors növekedésű kúszónövények visszametszése</w:t>
            </w:r>
          </w:p>
        </w:tc>
        <w:tc>
          <w:tcPr>
            <w:tcW w:w="4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713B" w:rsidRPr="00B31BB2" w:rsidRDefault="00DE713B" w:rsidP="00B31BB2">
            <w:pPr>
              <w:widowControl/>
              <w:suppressAutoHyphens w:val="0"/>
              <w:rPr>
                <w:rFonts w:ascii="Arial" w:hAnsi="Arial" w:cs="Arial"/>
                <w:color w:val="000000"/>
                <w:kern w:val="0"/>
                <w:lang w:val="hu-HU"/>
              </w:rPr>
            </w:pPr>
          </w:p>
        </w:tc>
      </w:tr>
      <w:tr w:rsidR="00DE713B" w:rsidRPr="00B31BB2" w:rsidTr="00B31BB2">
        <w:trPr>
          <w:trHeight w:val="30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713B" w:rsidRPr="00B31BB2" w:rsidRDefault="00DE713B" w:rsidP="00B31BB2">
            <w:pPr>
              <w:widowControl/>
              <w:suppressAutoHyphens w:val="0"/>
              <w:rPr>
                <w:rFonts w:ascii="Arial" w:hAnsi="Arial" w:cs="Arial"/>
                <w:color w:val="000000"/>
                <w:kern w:val="0"/>
                <w:lang w:val="hu-HU"/>
              </w:rPr>
            </w:pPr>
            <w:r w:rsidRPr="00B31BB2">
              <w:rPr>
                <w:rFonts w:ascii="Arial" w:hAnsi="Arial" w:cs="Arial"/>
                <w:color w:val="000000"/>
                <w:kern w:val="0"/>
                <w:lang w:val="hu-HU"/>
              </w:rPr>
              <w:t>öntözőrendszer szűrőbetét tisztítása</w:t>
            </w:r>
          </w:p>
        </w:tc>
        <w:tc>
          <w:tcPr>
            <w:tcW w:w="4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713B" w:rsidRPr="00B31BB2" w:rsidRDefault="00DE713B" w:rsidP="00B31BB2">
            <w:pPr>
              <w:widowControl/>
              <w:suppressAutoHyphens w:val="0"/>
              <w:rPr>
                <w:rFonts w:ascii="Arial" w:hAnsi="Arial" w:cs="Arial"/>
                <w:color w:val="000000"/>
                <w:kern w:val="0"/>
                <w:lang w:val="hu-HU"/>
              </w:rPr>
            </w:pPr>
          </w:p>
        </w:tc>
      </w:tr>
      <w:tr w:rsidR="00DE713B" w:rsidRPr="00B31BB2" w:rsidTr="00B31BB2">
        <w:trPr>
          <w:trHeight w:val="30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713B" w:rsidRPr="00B31BB2" w:rsidRDefault="00DE713B" w:rsidP="00B31BB2">
            <w:pPr>
              <w:widowControl/>
              <w:suppressAutoHyphens w:val="0"/>
              <w:rPr>
                <w:rFonts w:ascii="Arial" w:hAnsi="Arial" w:cs="Arial"/>
                <w:b/>
                <w:bCs/>
                <w:color w:val="000000"/>
                <w:kern w:val="0"/>
                <w:lang w:val="hu-HU"/>
              </w:rPr>
            </w:pPr>
            <w:r w:rsidRPr="00B31BB2">
              <w:rPr>
                <w:rFonts w:ascii="Arial" w:hAnsi="Arial" w:cs="Arial"/>
                <w:b/>
                <w:bCs/>
                <w:color w:val="000000"/>
                <w:kern w:val="0"/>
                <w:lang w:val="hu-HU"/>
              </w:rPr>
              <w:t>Havi:</w:t>
            </w:r>
          </w:p>
        </w:tc>
        <w:tc>
          <w:tcPr>
            <w:tcW w:w="4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713B" w:rsidRPr="00B31BB2" w:rsidRDefault="00DE713B" w:rsidP="00B31BB2">
            <w:pPr>
              <w:widowControl/>
              <w:suppressAutoHyphens w:val="0"/>
              <w:rPr>
                <w:rFonts w:ascii="Arial" w:hAnsi="Arial" w:cs="Arial"/>
                <w:b/>
                <w:bCs/>
                <w:color w:val="000000"/>
                <w:kern w:val="0"/>
                <w:lang w:val="hu-HU"/>
              </w:rPr>
            </w:pPr>
          </w:p>
        </w:tc>
      </w:tr>
      <w:tr w:rsidR="00DE713B" w:rsidRPr="00B31BB2" w:rsidTr="00B31BB2">
        <w:trPr>
          <w:trHeight w:val="30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713B" w:rsidRPr="00B31BB2" w:rsidRDefault="00DE713B" w:rsidP="00B31BB2">
            <w:pPr>
              <w:widowControl/>
              <w:suppressAutoHyphens w:val="0"/>
              <w:rPr>
                <w:rFonts w:ascii="Arial" w:hAnsi="Arial" w:cs="Arial"/>
                <w:color w:val="000000"/>
                <w:kern w:val="0"/>
                <w:lang w:val="hu-HU"/>
              </w:rPr>
            </w:pPr>
            <w:r w:rsidRPr="00B31BB2">
              <w:rPr>
                <w:rFonts w:ascii="Arial" w:hAnsi="Arial" w:cs="Arial"/>
                <w:color w:val="000000"/>
                <w:kern w:val="0"/>
                <w:lang w:val="hu-HU"/>
              </w:rPr>
              <w:t>ültetőközeg kimosódás ellenőrzése, pótlása</w:t>
            </w:r>
          </w:p>
        </w:tc>
        <w:tc>
          <w:tcPr>
            <w:tcW w:w="4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713B" w:rsidRPr="00B31BB2" w:rsidRDefault="00DE713B" w:rsidP="00B31BB2">
            <w:pPr>
              <w:widowControl/>
              <w:suppressAutoHyphens w:val="0"/>
              <w:rPr>
                <w:rFonts w:ascii="Arial" w:hAnsi="Arial" w:cs="Arial"/>
                <w:color w:val="000000"/>
                <w:kern w:val="0"/>
                <w:lang w:val="hu-HU"/>
              </w:rPr>
            </w:pPr>
          </w:p>
        </w:tc>
      </w:tr>
      <w:tr w:rsidR="00DE713B" w:rsidRPr="00B31BB2" w:rsidTr="00B31BB2">
        <w:trPr>
          <w:trHeight w:val="30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713B" w:rsidRPr="00B31BB2" w:rsidRDefault="00DE713B" w:rsidP="00B31BB2">
            <w:pPr>
              <w:widowControl/>
              <w:suppressAutoHyphens w:val="0"/>
              <w:rPr>
                <w:rFonts w:ascii="Arial" w:hAnsi="Arial" w:cs="Arial"/>
                <w:b/>
                <w:bCs/>
                <w:color w:val="000000"/>
                <w:kern w:val="0"/>
                <w:lang w:val="hu-HU"/>
              </w:rPr>
            </w:pPr>
            <w:r w:rsidRPr="00B31BB2">
              <w:rPr>
                <w:rFonts w:ascii="Arial" w:hAnsi="Arial" w:cs="Arial"/>
                <w:b/>
                <w:bCs/>
                <w:color w:val="000000"/>
                <w:kern w:val="0"/>
                <w:lang w:val="hu-HU"/>
              </w:rPr>
              <w:t>Éves:</w:t>
            </w:r>
          </w:p>
        </w:tc>
        <w:tc>
          <w:tcPr>
            <w:tcW w:w="4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713B" w:rsidRPr="00B31BB2" w:rsidRDefault="00DE713B" w:rsidP="00B31BB2">
            <w:pPr>
              <w:widowControl/>
              <w:suppressAutoHyphens w:val="0"/>
              <w:rPr>
                <w:rFonts w:ascii="Arial" w:hAnsi="Arial" w:cs="Arial"/>
                <w:b/>
                <w:bCs/>
                <w:color w:val="000000"/>
                <w:kern w:val="0"/>
                <w:lang w:val="hu-HU"/>
              </w:rPr>
            </w:pPr>
          </w:p>
        </w:tc>
      </w:tr>
      <w:tr w:rsidR="00DE713B" w:rsidRPr="00B31BB2" w:rsidTr="00B31BB2">
        <w:trPr>
          <w:trHeight w:val="30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713B" w:rsidRPr="00B31BB2" w:rsidRDefault="00DE713B" w:rsidP="00B31BB2">
            <w:pPr>
              <w:widowControl/>
              <w:suppressAutoHyphens w:val="0"/>
              <w:rPr>
                <w:rFonts w:ascii="Arial" w:hAnsi="Arial" w:cs="Arial"/>
                <w:color w:val="000000"/>
                <w:kern w:val="0"/>
                <w:lang w:val="hu-HU"/>
              </w:rPr>
            </w:pPr>
            <w:r w:rsidRPr="00B31BB2">
              <w:rPr>
                <w:rFonts w:ascii="Arial" w:hAnsi="Arial" w:cs="Arial"/>
                <w:color w:val="000000"/>
                <w:kern w:val="0"/>
                <w:lang w:val="hu-HU"/>
              </w:rPr>
              <w:t>öntözőrendszer téliesítése és tavaszi indítása</w:t>
            </w:r>
          </w:p>
        </w:tc>
        <w:tc>
          <w:tcPr>
            <w:tcW w:w="4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713B" w:rsidRPr="00B31BB2" w:rsidRDefault="00DE713B" w:rsidP="00B31BB2">
            <w:pPr>
              <w:widowControl/>
              <w:suppressAutoHyphens w:val="0"/>
              <w:rPr>
                <w:rFonts w:ascii="Arial" w:hAnsi="Arial" w:cs="Arial"/>
                <w:color w:val="000000"/>
                <w:kern w:val="0"/>
                <w:lang w:val="hu-HU"/>
              </w:rPr>
            </w:pPr>
          </w:p>
        </w:tc>
      </w:tr>
      <w:tr w:rsidR="00DE713B" w:rsidRPr="00B31BB2" w:rsidTr="00B31BB2">
        <w:trPr>
          <w:trHeight w:val="30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713B" w:rsidRPr="00B31BB2" w:rsidRDefault="00DE713B" w:rsidP="00B31BB2">
            <w:pPr>
              <w:widowControl/>
              <w:suppressAutoHyphens w:val="0"/>
              <w:rPr>
                <w:rFonts w:ascii="Arial" w:hAnsi="Arial" w:cs="Arial"/>
                <w:b/>
                <w:bCs/>
                <w:color w:val="000000"/>
                <w:kern w:val="0"/>
                <w:lang w:val="hu-HU"/>
              </w:rPr>
            </w:pPr>
            <w:r w:rsidRPr="00B31BB2">
              <w:rPr>
                <w:rFonts w:ascii="Arial" w:hAnsi="Arial" w:cs="Arial"/>
                <w:b/>
                <w:bCs/>
                <w:color w:val="000000"/>
                <w:kern w:val="0"/>
                <w:lang w:val="hu-HU"/>
              </w:rPr>
              <w:t>Igény és szükség szerint:</w:t>
            </w:r>
          </w:p>
        </w:tc>
        <w:tc>
          <w:tcPr>
            <w:tcW w:w="4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713B" w:rsidRPr="00B31BB2" w:rsidRDefault="00DE713B" w:rsidP="00B31BB2">
            <w:pPr>
              <w:widowControl/>
              <w:suppressAutoHyphens w:val="0"/>
              <w:rPr>
                <w:rFonts w:ascii="Arial" w:hAnsi="Arial" w:cs="Arial"/>
                <w:b/>
                <w:bCs/>
                <w:color w:val="000000"/>
                <w:kern w:val="0"/>
                <w:lang w:val="hu-HU"/>
              </w:rPr>
            </w:pPr>
          </w:p>
        </w:tc>
      </w:tr>
      <w:tr w:rsidR="00DE713B" w:rsidRPr="00B31BB2" w:rsidTr="00B31BB2">
        <w:trPr>
          <w:trHeight w:val="30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713B" w:rsidRPr="00B31BB2" w:rsidRDefault="00DE713B" w:rsidP="00B31BB2">
            <w:pPr>
              <w:widowControl/>
              <w:suppressAutoHyphens w:val="0"/>
              <w:rPr>
                <w:rFonts w:ascii="Arial" w:hAnsi="Arial" w:cs="Arial"/>
                <w:color w:val="000000"/>
                <w:kern w:val="0"/>
                <w:lang w:val="hu-HU"/>
              </w:rPr>
            </w:pPr>
            <w:r w:rsidRPr="00B31BB2">
              <w:rPr>
                <w:rFonts w:ascii="Arial" w:hAnsi="Arial" w:cs="Arial"/>
                <w:color w:val="000000"/>
                <w:kern w:val="0"/>
                <w:lang w:val="hu-HU"/>
              </w:rPr>
              <w:t>elvirágzott növények visszavágása</w:t>
            </w:r>
          </w:p>
        </w:tc>
        <w:tc>
          <w:tcPr>
            <w:tcW w:w="4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713B" w:rsidRPr="00B31BB2" w:rsidRDefault="00DE713B" w:rsidP="00B31BB2">
            <w:pPr>
              <w:widowControl/>
              <w:suppressAutoHyphens w:val="0"/>
              <w:rPr>
                <w:rFonts w:ascii="Arial" w:hAnsi="Arial" w:cs="Arial"/>
                <w:color w:val="000000"/>
                <w:kern w:val="0"/>
                <w:lang w:val="hu-HU"/>
              </w:rPr>
            </w:pPr>
          </w:p>
        </w:tc>
      </w:tr>
      <w:tr w:rsidR="00DE713B" w:rsidRPr="00B31BB2" w:rsidTr="00B31BB2">
        <w:trPr>
          <w:trHeight w:val="30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713B" w:rsidRPr="00B31BB2" w:rsidRDefault="00DE713B" w:rsidP="00B31BB2">
            <w:pPr>
              <w:widowControl/>
              <w:suppressAutoHyphens w:val="0"/>
              <w:rPr>
                <w:rFonts w:ascii="Arial" w:hAnsi="Arial" w:cs="Arial"/>
                <w:color w:val="000000"/>
                <w:kern w:val="0"/>
                <w:lang w:val="hu-HU"/>
              </w:rPr>
            </w:pPr>
            <w:r w:rsidRPr="00B31BB2">
              <w:rPr>
                <w:rFonts w:ascii="Arial" w:hAnsi="Arial" w:cs="Arial"/>
                <w:color w:val="000000"/>
                <w:kern w:val="0"/>
                <w:lang w:val="hu-HU"/>
              </w:rPr>
              <w:t>túlnőtt növényi részek visszametszése</w:t>
            </w:r>
          </w:p>
        </w:tc>
        <w:tc>
          <w:tcPr>
            <w:tcW w:w="4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713B" w:rsidRPr="00B31BB2" w:rsidRDefault="00DE713B" w:rsidP="00B31BB2">
            <w:pPr>
              <w:widowControl/>
              <w:suppressAutoHyphens w:val="0"/>
              <w:rPr>
                <w:rFonts w:ascii="Arial" w:hAnsi="Arial" w:cs="Arial"/>
                <w:color w:val="000000"/>
                <w:kern w:val="0"/>
                <w:lang w:val="hu-HU"/>
              </w:rPr>
            </w:pPr>
          </w:p>
        </w:tc>
      </w:tr>
      <w:tr w:rsidR="00DE713B" w:rsidRPr="00B31BB2" w:rsidTr="00B31BB2">
        <w:trPr>
          <w:trHeight w:val="30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713B" w:rsidRPr="00B31BB2" w:rsidRDefault="00DE713B" w:rsidP="00B31BB2">
            <w:pPr>
              <w:widowControl/>
              <w:suppressAutoHyphens w:val="0"/>
              <w:rPr>
                <w:rFonts w:ascii="Arial" w:hAnsi="Arial" w:cs="Arial"/>
                <w:color w:val="000000"/>
                <w:kern w:val="0"/>
                <w:lang w:val="hu-HU"/>
              </w:rPr>
            </w:pPr>
            <w:r w:rsidRPr="00B31BB2">
              <w:rPr>
                <w:rFonts w:ascii="Arial" w:hAnsi="Arial" w:cs="Arial"/>
                <w:color w:val="000000"/>
                <w:kern w:val="0"/>
                <w:lang w:val="hu-HU"/>
              </w:rPr>
              <w:t>kémiai, biológiai növényvédelem</w:t>
            </w:r>
          </w:p>
        </w:tc>
        <w:tc>
          <w:tcPr>
            <w:tcW w:w="4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713B" w:rsidRPr="00B31BB2" w:rsidRDefault="00DE713B" w:rsidP="00B31BB2">
            <w:pPr>
              <w:widowControl/>
              <w:suppressAutoHyphens w:val="0"/>
              <w:rPr>
                <w:rFonts w:ascii="Arial" w:hAnsi="Arial" w:cs="Arial"/>
                <w:color w:val="000000"/>
                <w:kern w:val="0"/>
                <w:lang w:val="hu-HU"/>
              </w:rPr>
            </w:pPr>
          </w:p>
        </w:tc>
      </w:tr>
      <w:tr w:rsidR="00DE713B" w:rsidRPr="00B31BB2" w:rsidTr="00B31BB2">
        <w:trPr>
          <w:trHeight w:val="30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713B" w:rsidRPr="00217F3B" w:rsidRDefault="00DE713B" w:rsidP="00B31BB2">
            <w:pPr>
              <w:widowControl/>
              <w:suppressAutoHyphens w:val="0"/>
              <w:rPr>
                <w:rFonts w:ascii="Arial" w:hAnsi="Arial" w:cs="Arial"/>
                <w:b/>
                <w:color w:val="000000"/>
                <w:kern w:val="0"/>
                <w:lang w:val="hu-HU"/>
              </w:rPr>
            </w:pPr>
            <w:r w:rsidRPr="00217F3B">
              <w:rPr>
                <w:rFonts w:ascii="Arial" w:eastAsia="Kozuka Mincho Pro R" w:hAnsi="Arial" w:cs="Arial"/>
                <w:b/>
              </w:rPr>
              <w:t>Elektronikus formában karbantartási napló vezetése</w:t>
            </w:r>
          </w:p>
        </w:tc>
        <w:tc>
          <w:tcPr>
            <w:tcW w:w="4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713B" w:rsidRPr="00B31BB2" w:rsidRDefault="00DE713B" w:rsidP="00B31BB2">
            <w:pPr>
              <w:widowControl/>
              <w:suppressAutoHyphens w:val="0"/>
              <w:rPr>
                <w:rFonts w:ascii="Arial" w:hAnsi="Arial" w:cs="Arial"/>
                <w:color w:val="000000"/>
                <w:kern w:val="0"/>
                <w:lang w:val="hu-HU"/>
              </w:rPr>
            </w:pPr>
          </w:p>
        </w:tc>
      </w:tr>
    </w:tbl>
    <w:p w:rsidR="00DE713B" w:rsidRDefault="00DE713B" w:rsidP="00B31BB2">
      <w:pPr>
        <w:rPr>
          <w:rFonts w:ascii="Arial" w:eastAsia="Kozuka Mincho Pro R" w:hAnsi="Arial" w:cs="Arial"/>
        </w:rPr>
      </w:pPr>
    </w:p>
    <w:p w:rsidR="00DE713B" w:rsidRPr="00B31BB2" w:rsidRDefault="00DE713B" w:rsidP="00B31BB2">
      <w:pPr>
        <w:rPr>
          <w:rFonts w:ascii="Arial" w:eastAsia="Kozuka Mincho Pro R" w:hAnsi="Arial" w:cs="Arial"/>
        </w:rPr>
      </w:pPr>
    </w:p>
    <w:p w:rsidR="00DE713B" w:rsidRPr="00E8007D" w:rsidRDefault="00DE713B" w:rsidP="00217F3B">
      <w:pPr>
        <w:rPr>
          <w:rFonts w:ascii="Arial" w:eastAsia="Kozuka Mincho Pro R" w:hAnsi="Arial" w:cs="Arial"/>
        </w:rPr>
      </w:pPr>
      <w:r w:rsidRPr="00E8007D">
        <w:rPr>
          <w:rFonts w:ascii="Arial" w:eastAsia="Kozuka Mincho Pro R" w:hAnsi="Arial" w:cs="Arial"/>
        </w:rPr>
        <w:t xml:space="preserve">2. </w:t>
      </w:r>
      <w:r>
        <w:rPr>
          <w:rFonts w:ascii="Arial" w:eastAsia="Kozuka Mincho Pro R" w:hAnsi="Arial" w:cs="Arial"/>
        </w:rPr>
        <w:t xml:space="preserve"> </w:t>
      </w:r>
      <w:r w:rsidRPr="00E8007D">
        <w:rPr>
          <w:rFonts w:ascii="Arial" w:eastAsia="Kozuka Mincho Pro R" w:hAnsi="Arial" w:cs="Arial"/>
        </w:rPr>
        <w:t>A Megbízó kötelezettsége</w:t>
      </w:r>
      <w:r>
        <w:rPr>
          <w:rFonts w:ascii="Arial" w:eastAsia="Kozuka Mincho Pro R" w:hAnsi="Arial" w:cs="Arial"/>
        </w:rPr>
        <w:t xml:space="preserve"> a</w:t>
      </w:r>
      <w:r w:rsidRPr="00E8007D">
        <w:rPr>
          <w:rFonts w:ascii="Arial" w:eastAsia="Kozuka Mincho Pro R" w:hAnsi="Arial" w:cs="Arial"/>
        </w:rPr>
        <w:t xml:space="preserve"> felmerül</w:t>
      </w:r>
      <w:r>
        <w:rPr>
          <w:rFonts w:ascii="Arial" w:eastAsia="Kozuka Mincho Pro R" w:hAnsi="Arial" w:cs="Arial"/>
        </w:rPr>
        <w:t>ő</w:t>
      </w:r>
      <w:r w:rsidRPr="00E8007D">
        <w:rPr>
          <w:rFonts w:ascii="Arial" w:eastAsia="Kozuka Mincho Pro R" w:hAnsi="Arial" w:cs="Arial"/>
        </w:rPr>
        <w:t xml:space="preserve"> anyag</w:t>
      </w:r>
      <w:r>
        <w:rPr>
          <w:rFonts w:ascii="Arial" w:eastAsia="Kozuka Mincho Pro R" w:hAnsi="Arial" w:cs="Arial"/>
        </w:rPr>
        <w:t>ok (növényvédőszerek, műtrágya, ültetőközeg, tápoldat,  stb.) biztosítása is a karbantartási munka keretében. A felhasznált anyagokat Megbízott tételesen naplózza és a havonta benyújtott számla mellékleteként csatolja.</w:t>
      </w:r>
    </w:p>
    <w:p w:rsidR="00DE713B" w:rsidRDefault="00DE713B">
      <w:pPr>
        <w:rPr>
          <w:rFonts w:ascii="Arial" w:eastAsia="Kozuka Mincho Pro R" w:hAnsi="Arial" w:cs="Arial"/>
        </w:rPr>
      </w:pPr>
    </w:p>
    <w:p w:rsidR="00DE713B" w:rsidRDefault="00DE713B">
      <w:pPr>
        <w:rPr>
          <w:rFonts w:ascii="Arial" w:eastAsia="Kozuka Mincho Pro R" w:hAnsi="Arial" w:cs="Arial"/>
        </w:rPr>
      </w:pPr>
    </w:p>
    <w:p w:rsidR="00DE713B" w:rsidRPr="00E8007D" w:rsidRDefault="00DE713B">
      <w:pPr>
        <w:rPr>
          <w:rFonts w:ascii="Arial" w:eastAsia="Kozuka Mincho Pro R" w:hAnsi="Arial" w:cs="Arial"/>
        </w:rPr>
      </w:pPr>
      <w:r>
        <w:rPr>
          <w:rFonts w:ascii="Arial" w:eastAsia="Kozuka Mincho Pro R" w:hAnsi="Arial" w:cs="Arial"/>
        </w:rPr>
        <w:t xml:space="preserve">3.  </w:t>
      </w:r>
      <w:r w:rsidRPr="00E8007D">
        <w:rPr>
          <w:rFonts w:ascii="Arial" w:eastAsia="Kozuka Mincho Pro R" w:hAnsi="Arial" w:cs="Arial"/>
        </w:rPr>
        <w:t xml:space="preserve">A Megbízott a megbízatást elfogadja, amelyet a megbízói érdekeknek megfelelően köteles </w:t>
      </w:r>
      <w:r>
        <w:rPr>
          <w:rFonts w:ascii="Arial" w:eastAsia="Kozuka Mincho Pro R" w:hAnsi="Arial" w:cs="Arial"/>
        </w:rPr>
        <w:t>teljesíteni</w:t>
      </w:r>
    </w:p>
    <w:p w:rsidR="00DE713B" w:rsidRDefault="00DE713B">
      <w:pPr>
        <w:rPr>
          <w:rFonts w:ascii="Arial" w:eastAsia="Kozuka Mincho Pro R" w:hAnsi="Arial" w:cs="Arial"/>
        </w:rPr>
      </w:pPr>
    </w:p>
    <w:p w:rsidR="00DE713B" w:rsidRPr="00E8007D" w:rsidRDefault="00DE713B">
      <w:pPr>
        <w:rPr>
          <w:rFonts w:ascii="Arial" w:eastAsia="Kozuka Mincho Pro R" w:hAnsi="Arial" w:cs="Arial"/>
        </w:rPr>
      </w:pPr>
    </w:p>
    <w:p w:rsidR="00DE713B" w:rsidRPr="00E8007D" w:rsidRDefault="00DE713B">
      <w:pPr>
        <w:rPr>
          <w:rFonts w:ascii="Arial" w:eastAsia="Kozuka Mincho Pro R" w:hAnsi="Arial" w:cs="Arial"/>
        </w:rPr>
      </w:pPr>
      <w:r>
        <w:rPr>
          <w:rFonts w:ascii="Arial" w:eastAsia="Kozuka Mincho Pro R" w:hAnsi="Arial" w:cs="Arial"/>
        </w:rPr>
        <w:t>4</w:t>
      </w:r>
      <w:r w:rsidRPr="00E8007D">
        <w:rPr>
          <w:rFonts w:ascii="Arial" w:eastAsia="Kozuka Mincho Pro R" w:hAnsi="Arial" w:cs="Arial"/>
        </w:rPr>
        <w:t>.</w:t>
      </w:r>
      <w:r>
        <w:rPr>
          <w:rFonts w:ascii="Arial" w:eastAsia="Kozuka Mincho Pro R" w:hAnsi="Arial" w:cs="Arial"/>
        </w:rPr>
        <w:t xml:space="preserve">  </w:t>
      </w:r>
      <w:r w:rsidRPr="00E8007D">
        <w:rPr>
          <w:rFonts w:ascii="Arial" w:eastAsia="Kozuka Mincho Pro R" w:hAnsi="Arial" w:cs="Arial"/>
        </w:rPr>
        <w:t xml:space="preserve">A Megbízás </w:t>
      </w:r>
      <w:r>
        <w:rPr>
          <w:rFonts w:ascii="Arial" w:eastAsia="Kozuka Mincho Pro R" w:hAnsi="Arial" w:cs="Arial"/>
        </w:rPr>
        <w:t>2018. szeptember 15 – ig tart.</w:t>
      </w:r>
    </w:p>
    <w:p w:rsidR="00DE713B" w:rsidRDefault="00DE713B">
      <w:pPr>
        <w:rPr>
          <w:rFonts w:ascii="Arial" w:eastAsia="Kozuka Mincho Pro R" w:hAnsi="Arial" w:cs="Arial"/>
        </w:rPr>
      </w:pPr>
    </w:p>
    <w:p w:rsidR="00DE713B" w:rsidRPr="00E8007D" w:rsidRDefault="00DE713B">
      <w:pPr>
        <w:rPr>
          <w:rFonts w:ascii="Arial" w:eastAsia="Kozuka Mincho Pro R" w:hAnsi="Arial" w:cs="Arial"/>
        </w:rPr>
      </w:pPr>
    </w:p>
    <w:p w:rsidR="00DE713B" w:rsidRPr="006D1C30" w:rsidRDefault="00DE713B" w:rsidP="006D1C30">
      <w:pPr>
        <w:rPr>
          <w:rFonts w:ascii="Arial" w:eastAsia="Kozuka Mincho Pro R" w:hAnsi="Arial" w:cs="Arial"/>
          <w:lang w:val="hu-HU"/>
        </w:rPr>
      </w:pPr>
      <w:r>
        <w:rPr>
          <w:rFonts w:ascii="Arial" w:eastAsia="Kozuka Mincho Pro R" w:hAnsi="Arial" w:cs="Arial"/>
        </w:rPr>
        <w:t xml:space="preserve">5.  </w:t>
      </w:r>
      <w:r w:rsidRPr="00E8007D">
        <w:rPr>
          <w:rFonts w:ascii="Arial" w:eastAsia="Kozuka Mincho Pro R" w:hAnsi="Arial" w:cs="Arial"/>
        </w:rPr>
        <w:t xml:space="preserve">A </w:t>
      </w:r>
      <w:r>
        <w:rPr>
          <w:rFonts w:ascii="Arial" w:eastAsia="Kozuka Mincho Pro R" w:hAnsi="Arial" w:cs="Arial"/>
        </w:rPr>
        <w:t>S</w:t>
      </w:r>
      <w:r w:rsidRPr="00E8007D">
        <w:rPr>
          <w:rFonts w:ascii="Arial" w:eastAsia="Kozuka Mincho Pro R" w:hAnsi="Arial" w:cs="Arial"/>
        </w:rPr>
        <w:t>zerződő</w:t>
      </w:r>
      <w:r>
        <w:rPr>
          <w:rFonts w:ascii="Arial" w:eastAsia="Kozuka Mincho Pro R" w:hAnsi="Arial" w:cs="Arial"/>
        </w:rPr>
        <w:t xml:space="preserve"> F</w:t>
      </w:r>
      <w:r w:rsidRPr="00E8007D">
        <w:rPr>
          <w:rFonts w:ascii="Arial" w:eastAsia="Kozuka Mincho Pro R" w:hAnsi="Arial" w:cs="Arial"/>
        </w:rPr>
        <w:t xml:space="preserve">elek megállapodnak, hogy a Szerződés 1. </w:t>
      </w:r>
      <w:r>
        <w:rPr>
          <w:rFonts w:ascii="Arial" w:eastAsia="Kozuka Mincho Pro R" w:hAnsi="Arial" w:cs="Arial"/>
        </w:rPr>
        <w:t xml:space="preserve">és 2. </w:t>
      </w:r>
      <w:r w:rsidRPr="00E8007D">
        <w:rPr>
          <w:rFonts w:ascii="Arial" w:eastAsia="Kozuka Mincho Pro R" w:hAnsi="Arial" w:cs="Arial"/>
        </w:rPr>
        <w:t xml:space="preserve">pontjában részletezett feladatokat Megbízott </w:t>
      </w:r>
      <w:r>
        <w:rPr>
          <w:rFonts w:ascii="Arial" w:eastAsia="Kozuka Mincho Pro R" w:hAnsi="Arial" w:cs="Arial"/>
        </w:rPr>
        <w:t xml:space="preserve">2017. év szeptember 15 - től 2018. szeptemebr 15 - ig </w:t>
      </w:r>
      <w:r w:rsidRPr="00E8007D">
        <w:rPr>
          <w:rFonts w:ascii="Arial" w:eastAsia="Kozuka Mincho Pro R" w:hAnsi="Arial" w:cs="Arial"/>
        </w:rPr>
        <w:t xml:space="preserve">végzi el, melyért </w:t>
      </w:r>
      <w:r>
        <w:rPr>
          <w:rFonts w:ascii="Arial" w:eastAsia="Kozuka Mincho Pro R" w:hAnsi="Arial" w:cs="Arial"/>
        </w:rPr>
        <w:t xml:space="preserve">összesen 225.000 – </w:t>
      </w:r>
      <w:r w:rsidRPr="00E8007D">
        <w:rPr>
          <w:rFonts w:ascii="Arial" w:eastAsia="Kozuka Mincho Pro R" w:hAnsi="Arial" w:cs="Arial"/>
        </w:rPr>
        <w:t>Ft</w:t>
      </w:r>
      <w:r>
        <w:rPr>
          <w:rFonts w:ascii="Arial" w:eastAsia="Kozuka Mincho Pro R" w:hAnsi="Arial" w:cs="Arial"/>
        </w:rPr>
        <w:t xml:space="preserve"> + Áfa azaz 285.750 – Ft </w:t>
      </w:r>
      <w:r w:rsidRPr="00E8007D">
        <w:rPr>
          <w:rFonts w:ascii="Arial" w:eastAsia="Kozuka Mincho Pro R" w:hAnsi="Arial" w:cs="Arial"/>
        </w:rPr>
        <w:t>összegű díj illeti meg. A díjat a Megbíz</w:t>
      </w:r>
      <w:r>
        <w:rPr>
          <w:rFonts w:ascii="Arial" w:eastAsia="Kozuka Mincho Pro R" w:hAnsi="Arial" w:cs="Arial"/>
        </w:rPr>
        <w:t>ott</w:t>
      </w:r>
      <w:r w:rsidRPr="00E8007D">
        <w:rPr>
          <w:rFonts w:ascii="Arial" w:eastAsia="Kozuka Mincho Pro R" w:hAnsi="Arial" w:cs="Arial"/>
        </w:rPr>
        <w:t xml:space="preserve"> havonta</w:t>
      </w:r>
      <w:r>
        <w:rPr>
          <w:rFonts w:ascii="Arial" w:eastAsia="Kozuka Mincho Pro R" w:hAnsi="Arial" w:cs="Arial"/>
        </w:rPr>
        <w:t xml:space="preserve"> egyenlő részletben ( bruttó: 23.812,-Ft/hó ) számlázza ki tárgyhó 10 napjáig, melyet a Megbízó</w:t>
      </w:r>
      <w:r w:rsidRPr="00E8007D">
        <w:rPr>
          <w:rFonts w:ascii="Arial" w:eastAsia="Kozuka Mincho Pro R" w:hAnsi="Arial" w:cs="Arial"/>
        </w:rPr>
        <w:t xml:space="preserve"> a </w:t>
      </w:r>
      <w:r>
        <w:rPr>
          <w:rFonts w:ascii="Arial" w:eastAsia="Kozuka Mincho Pro R" w:hAnsi="Arial" w:cs="Arial"/>
        </w:rPr>
        <w:t xml:space="preserve">számla kézhez vételétől számított 8 napon belül átutalással köteles </w:t>
      </w:r>
      <w:bookmarkStart w:id="0" w:name="_GoBack"/>
      <w:bookmarkEnd w:id="0"/>
      <w:r>
        <w:rPr>
          <w:rFonts w:ascii="Arial" w:eastAsia="Kozuka Mincho Pro R" w:hAnsi="Arial" w:cs="Arial"/>
        </w:rPr>
        <w:t xml:space="preserve">megfizetni Megbízott Unicredit Banknál Hungary Zrt-nél vezetett, </w:t>
      </w:r>
      <w:r w:rsidRPr="006D1C30">
        <w:rPr>
          <w:rFonts w:ascii="Arial" w:eastAsia="Kozuka Mincho Pro R" w:hAnsi="Arial" w:cs="Arial"/>
          <w:lang w:val="hu-HU"/>
        </w:rPr>
        <w:t>10918001-00000106-92960009</w:t>
      </w:r>
      <w:r>
        <w:rPr>
          <w:rFonts w:ascii="Arial" w:eastAsia="Kozuka Mincho Pro R" w:hAnsi="Arial" w:cs="Arial"/>
          <w:lang w:val="hu-HU"/>
        </w:rPr>
        <w:t xml:space="preserve"> számlaszámú bankszámlájára.</w:t>
      </w:r>
    </w:p>
    <w:p w:rsidR="00DE713B" w:rsidRDefault="00DE713B">
      <w:pPr>
        <w:rPr>
          <w:rFonts w:ascii="Arial" w:eastAsia="Kozuka Mincho Pro R" w:hAnsi="Arial" w:cs="Arial"/>
        </w:rPr>
      </w:pPr>
    </w:p>
    <w:p w:rsidR="00DE713B" w:rsidRPr="00E8007D" w:rsidRDefault="00DE713B">
      <w:pPr>
        <w:rPr>
          <w:rFonts w:ascii="Arial" w:eastAsia="Kozuka Mincho Pro R" w:hAnsi="Arial" w:cs="Arial"/>
        </w:rPr>
      </w:pPr>
    </w:p>
    <w:p w:rsidR="00DE713B" w:rsidRPr="00E8007D" w:rsidRDefault="00DE713B">
      <w:pPr>
        <w:rPr>
          <w:rFonts w:ascii="Arial" w:eastAsia="Kozuka Mincho Pro R" w:hAnsi="Arial" w:cs="Arial"/>
        </w:rPr>
      </w:pPr>
      <w:r w:rsidRPr="00E8007D">
        <w:rPr>
          <w:rFonts w:ascii="Arial" w:eastAsia="Kozuka Mincho Pro R" w:hAnsi="Arial" w:cs="Arial"/>
        </w:rPr>
        <w:t>6.</w:t>
      </w:r>
      <w:r>
        <w:rPr>
          <w:rFonts w:ascii="Arial" w:eastAsia="Kozuka Mincho Pro R" w:hAnsi="Arial" w:cs="Arial"/>
        </w:rPr>
        <w:t xml:space="preserve"> </w:t>
      </w:r>
      <w:r w:rsidRPr="00E8007D">
        <w:rPr>
          <w:rFonts w:ascii="Arial" w:eastAsia="Kozuka Mincho Pro R" w:hAnsi="Arial" w:cs="Arial"/>
        </w:rPr>
        <w:t xml:space="preserve"> A megbízás teljesítésének helye: </w:t>
      </w:r>
      <w:r>
        <w:rPr>
          <w:rFonts w:ascii="Arial" w:eastAsia="Kozuka Mincho Pro R" w:hAnsi="Arial" w:cs="Arial"/>
        </w:rPr>
        <w:t>Kerepes, József Attila park 3.</w:t>
      </w:r>
    </w:p>
    <w:p w:rsidR="00DE713B" w:rsidRDefault="00DE713B">
      <w:pPr>
        <w:rPr>
          <w:rFonts w:ascii="Arial" w:eastAsia="Kozuka Mincho Pro R" w:hAnsi="Arial" w:cs="Arial"/>
        </w:rPr>
      </w:pPr>
    </w:p>
    <w:p w:rsidR="00DE713B" w:rsidRPr="00E8007D" w:rsidRDefault="00DE713B">
      <w:pPr>
        <w:rPr>
          <w:rFonts w:ascii="Arial" w:eastAsia="Kozuka Mincho Pro R" w:hAnsi="Arial" w:cs="Arial"/>
        </w:rPr>
      </w:pPr>
    </w:p>
    <w:p w:rsidR="00DE713B" w:rsidRDefault="00DE713B">
      <w:pPr>
        <w:rPr>
          <w:rFonts w:ascii="Arial" w:eastAsia="Kozuka Mincho Pro R" w:hAnsi="Arial" w:cs="Arial"/>
        </w:rPr>
      </w:pPr>
      <w:r w:rsidRPr="00E8007D">
        <w:rPr>
          <w:rFonts w:ascii="Arial" w:eastAsia="Kozuka Mincho Pro R" w:hAnsi="Arial" w:cs="Arial"/>
        </w:rPr>
        <w:t xml:space="preserve">7. </w:t>
      </w:r>
      <w:r>
        <w:rPr>
          <w:rFonts w:ascii="Arial" w:eastAsia="Kozuka Mincho Pro R" w:hAnsi="Arial" w:cs="Arial"/>
        </w:rPr>
        <w:t xml:space="preserve"> </w:t>
      </w:r>
      <w:r w:rsidRPr="00E8007D">
        <w:rPr>
          <w:rFonts w:ascii="Arial" w:eastAsia="Kozuka Mincho Pro R" w:hAnsi="Arial" w:cs="Arial"/>
        </w:rPr>
        <w:t>A Megbízott köteles a tevékenységéről és az általa végzett feladatok állásáról a Megbízót folyamatosan tájékoztatni.</w:t>
      </w:r>
    </w:p>
    <w:p w:rsidR="00DE713B" w:rsidRDefault="00DE713B">
      <w:pPr>
        <w:rPr>
          <w:rFonts w:ascii="Arial" w:eastAsia="Kozuka Mincho Pro R" w:hAnsi="Arial" w:cs="Arial"/>
        </w:rPr>
      </w:pPr>
    </w:p>
    <w:p w:rsidR="00DE713B" w:rsidRDefault="00DE713B">
      <w:pPr>
        <w:rPr>
          <w:rFonts w:ascii="Arial" w:eastAsia="Kozuka Mincho Pro R" w:hAnsi="Arial" w:cs="Arial"/>
        </w:rPr>
      </w:pPr>
    </w:p>
    <w:p w:rsidR="00DE713B" w:rsidRPr="00E8007D" w:rsidRDefault="00DE713B">
      <w:pPr>
        <w:rPr>
          <w:rFonts w:ascii="Arial" w:eastAsia="Kozuka Mincho Pro R" w:hAnsi="Arial" w:cs="Arial"/>
        </w:rPr>
      </w:pPr>
      <w:r>
        <w:rPr>
          <w:rFonts w:ascii="Arial" w:eastAsia="Kozuka Mincho Pro R" w:hAnsi="Arial" w:cs="Arial"/>
        </w:rPr>
        <w:t>8.  Jelen Szerződés mindkét fél által, egy hónap felmondási idővel felmondható.</w:t>
      </w:r>
    </w:p>
    <w:p w:rsidR="00DE713B" w:rsidRDefault="00DE713B">
      <w:pPr>
        <w:rPr>
          <w:rFonts w:ascii="Arial" w:eastAsia="Kozuka Mincho Pro R" w:hAnsi="Arial" w:cs="Arial"/>
        </w:rPr>
      </w:pPr>
    </w:p>
    <w:p w:rsidR="00DE713B" w:rsidRPr="00E8007D" w:rsidRDefault="00DE713B">
      <w:pPr>
        <w:rPr>
          <w:rFonts w:ascii="Arial" w:eastAsia="Kozuka Mincho Pro R" w:hAnsi="Arial" w:cs="Arial"/>
        </w:rPr>
      </w:pPr>
    </w:p>
    <w:p w:rsidR="00DE713B" w:rsidRDefault="00DE713B">
      <w:pPr>
        <w:rPr>
          <w:rFonts w:ascii="Arial" w:eastAsia="Kozuka Mincho Pro R" w:hAnsi="Arial" w:cs="Arial"/>
        </w:rPr>
      </w:pPr>
      <w:r w:rsidRPr="00E8007D">
        <w:rPr>
          <w:rFonts w:ascii="Arial" w:eastAsia="Kozuka Mincho Pro R" w:hAnsi="Arial" w:cs="Arial"/>
        </w:rPr>
        <w:t xml:space="preserve">9. </w:t>
      </w:r>
      <w:r>
        <w:rPr>
          <w:rFonts w:ascii="Arial" w:eastAsia="Kozuka Mincho Pro R" w:hAnsi="Arial" w:cs="Arial"/>
        </w:rPr>
        <w:t xml:space="preserve"> </w:t>
      </w:r>
      <w:r w:rsidRPr="00E8007D">
        <w:rPr>
          <w:rFonts w:ascii="Arial" w:eastAsia="Kozuka Mincho Pro R" w:hAnsi="Arial" w:cs="Arial"/>
        </w:rPr>
        <w:t>Jelen szerződésben nem szabályozott kérdésekben a Polgári Törvénykönyv rendelkezései az irányadóak.</w:t>
      </w:r>
    </w:p>
    <w:p w:rsidR="00DE713B" w:rsidRDefault="00DE713B">
      <w:pPr>
        <w:rPr>
          <w:rFonts w:ascii="Arial" w:eastAsia="Kozuka Mincho Pro R" w:hAnsi="Arial" w:cs="Arial"/>
        </w:rPr>
      </w:pPr>
    </w:p>
    <w:p w:rsidR="00DE713B" w:rsidRDefault="00DE713B">
      <w:pPr>
        <w:rPr>
          <w:rFonts w:ascii="Arial" w:eastAsia="Kozuka Mincho Pro R" w:hAnsi="Arial" w:cs="Arial"/>
        </w:rPr>
      </w:pPr>
    </w:p>
    <w:p w:rsidR="00DE713B" w:rsidRDefault="00DE713B">
      <w:pPr>
        <w:rPr>
          <w:rFonts w:ascii="Arial" w:eastAsia="Kozuka Mincho Pro R" w:hAnsi="Arial" w:cs="Arial"/>
        </w:rPr>
      </w:pPr>
    </w:p>
    <w:p w:rsidR="00DE713B" w:rsidRPr="004C5555" w:rsidRDefault="00DE713B">
      <w:pPr>
        <w:rPr>
          <w:rFonts w:ascii="Arial" w:eastAsia="Kozuka Mincho Pro R" w:hAnsi="Arial" w:cs="Arial"/>
          <w:b/>
        </w:rPr>
      </w:pPr>
      <w:r w:rsidRPr="004C5555">
        <w:rPr>
          <w:rFonts w:ascii="Arial" w:eastAsia="Kozuka Mincho Pro R" w:hAnsi="Arial" w:cs="Arial"/>
          <w:b/>
        </w:rPr>
        <w:t>Kelt: …....................., …...... év …..................... hónap …...... napján.</w:t>
      </w:r>
    </w:p>
    <w:p w:rsidR="00DE713B" w:rsidRPr="004C5555" w:rsidRDefault="00DE713B">
      <w:pPr>
        <w:rPr>
          <w:rFonts w:ascii="Arial" w:eastAsia="Kozuka Mincho Pro R" w:hAnsi="Arial" w:cs="Arial"/>
          <w:b/>
        </w:rPr>
      </w:pPr>
    </w:p>
    <w:p w:rsidR="00DE713B" w:rsidRPr="004C5555" w:rsidRDefault="00DE713B">
      <w:pPr>
        <w:rPr>
          <w:rFonts w:ascii="Arial" w:eastAsia="Kozuka Mincho Pro R" w:hAnsi="Arial" w:cs="Arial"/>
          <w:b/>
        </w:rPr>
      </w:pPr>
    </w:p>
    <w:p w:rsidR="00DE713B" w:rsidRPr="004C5555" w:rsidRDefault="00DE713B">
      <w:pPr>
        <w:rPr>
          <w:rFonts w:ascii="Arial" w:eastAsia="Kozuka Mincho Pro R" w:hAnsi="Arial" w:cs="Arial"/>
          <w:b/>
        </w:rPr>
      </w:pPr>
    </w:p>
    <w:p w:rsidR="00DE713B" w:rsidRPr="004C5555" w:rsidRDefault="00DE713B">
      <w:pPr>
        <w:rPr>
          <w:rFonts w:ascii="Arial" w:eastAsia="Kozuka Mincho Pro R" w:hAnsi="Arial" w:cs="Arial"/>
          <w:b/>
        </w:rPr>
      </w:pPr>
    </w:p>
    <w:p w:rsidR="00DE713B" w:rsidRPr="004C5555" w:rsidRDefault="00DE713B" w:rsidP="004C5555">
      <w:pPr>
        <w:jc w:val="center"/>
        <w:rPr>
          <w:rFonts w:ascii="Arial" w:eastAsia="Kozuka Mincho Pro R" w:hAnsi="Arial" w:cs="Arial"/>
          <w:b/>
        </w:rPr>
      </w:pPr>
      <w:r>
        <w:rPr>
          <w:rFonts w:ascii="Arial" w:eastAsia="Kozuka Mincho Pro R" w:hAnsi="Arial" w:cs="Arial"/>
          <w:b/>
        </w:rPr>
        <w:t>……..</w:t>
      </w:r>
      <w:r w:rsidRPr="004C5555">
        <w:rPr>
          <w:rFonts w:ascii="Arial" w:eastAsia="Kozuka Mincho Pro R" w:hAnsi="Arial" w:cs="Arial"/>
          <w:b/>
        </w:rPr>
        <w:t>….....................</w:t>
      </w:r>
      <w:r>
        <w:rPr>
          <w:rFonts w:ascii="Arial" w:eastAsia="Kozuka Mincho Pro R" w:hAnsi="Arial" w:cs="Arial"/>
          <w:b/>
        </w:rPr>
        <w:t>.......</w:t>
      </w:r>
      <w:r>
        <w:rPr>
          <w:rFonts w:ascii="Arial" w:eastAsia="Kozuka Mincho Pro R" w:hAnsi="Arial" w:cs="Arial"/>
          <w:b/>
        </w:rPr>
        <w:tab/>
      </w:r>
      <w:r>
        <w:rPr>
          <w:rFonts w:ascii="Arial" w:eastAsia="Kozuka Mincho Pro R" w:hAnsi="Arial" w:cs="Arial"/>
          <w:b/>
        </w:rPr>
        <w:tab/>
      </w:r>
      <w:r>
        <w:rPr>
          <w:rFonts w:ascii="Arial" w:eastAsia="Kozuka Mincho Pro R" w:hAnsi="Arial" w:cs="Arial"/>
          <w:b/>
        </w:rPr>
        <w:tab/>
      </w:r>
      <w:r>
        <w:rPr>
          <w:rFonts w:ascii="Arial" w:eastAsia="Kozuka Mincho Pro R" w:hAnsi="Arial" w:cs="Arial"/>
          <w:b/>
        </w:rPr>
        <w:tab/>
      </w:r>
      <w:r>
        <w:rPr>
          <w:rFonts w:ascii="Arial" w:eastAsia="Kozuka Mincho Pro R" w:hAnsi="Arial" w:cs="Arial"/>
          <w:b/>
        </w:rPr>
        <w:tab/>
      </w:r>
      <w:r>
        <w:rPr>
          <w:rFonts w:ascii="Arial" w:eastAsia="Kozuka Mincho Pro R" w:hAnsi="Arial" w:cs="Arial"/>
          <w:b/>
        </w:rPr>
        <w:tab/>
        <w:t>…………</w:t>
      </w:r>
      <w:r w:rsidRPr="004C5555">
        <w:rPr>
          <w:rFonts w:ascii="Arial" w:eastAsia="Kozuka Mincho Pro R" w:hAnsi="Arial" w:cs="Arial"/>
          <w:b/>
        </w:rPr>
        <w:t>….....................</w:t>
      </w:r>
    </w:p>
    <w:p w:rsidR="00DE713B" w:rsidRDefault="00DE713B" w:rsidP="004C5555">
      <w:pPr>
        <w:jc w:val="center"/>
        <w:rPr>
          <w:rFonts w:ascii="Arial" w:eastAsia="Kozuka Mincho Pro R" w:hAnsi="Arial" w:cs="Arial"/>
          <w:b/>
        </w:rPr>
      </w:pPr>
      <w:r>
        <w:rPr>
          <w:rFonts w:ascii="Arial" w:eastAsia="Kozuka Mincho Pro R" w:hAnsi="Arial" w:cs="Arial"/>
          <w:b/>
        </w:rPr>
        <w:t>Franka Pál Tibor                                                                      Sándor Ádám</w:t>
      </w:r>
    </w:p>
    <w:p w:rsidR="00DE713B" w:rsidRPr="004C5555" w:rsidRDefault="00DE713B" w:rsidP="004C5555">
      <w:pPr>
        <w:jc w:val="center"/>
        <w:rPr>
          <w:rFonts w:ascii="Arial" w:eastAsia="Kozuka Mincho Pro R" w:hAnsi="Arial" w:cs="Arial"/>
          <w:b/>
        </w:rPr>
      </w:pPr>
      <w:r>
        <w:rPr>
          <w:rFonts w:ascii="Arial" w:eastAsia="Kozuka Mincho Pro R" w:hAnsi="Arial" w:cs="Arial"/>
          <w:b/>
        </w:rPr>
        <w:t>Polgármester                                                                            ügyvezető</w:t>
      </w:r>
    </w:p>
    <w:p w:rsidR="00DE713B" w:rsidRPr="004C5555" w:rsidRDefault="00DE713B" w:rsidP="003C0E18">
      <w:pPr>
        <w:jc w:val="center"/>
        <w:rPr>
          <w:rFonts w:ascii="Arial" w:eastAsia="Kozuka Mincho Pro R" w:hAnsi="Arial" w:cs="Arial"/>
          <w:b/>
        </w:rPr>
      </w:pPr>
      <w:r>
        <w:rPr>
          <w:rFonts w:ascii="Arial" w:eastAsia="Kozuka Mincho Pro R" w:hAnsi="Arial" w:cs="Arial"/>
          <w:b/>
        </w:rPr>
        <w:t xml:space="preserve">    </w:t>
      </w:r>
      <w:r w:rsidRPr="004C5555">
        <w:rPr>
          <w:rFonts w:ascii="Arial" w:eastAsia="Kozuka Mincho Pro R" w:hAnsi="Arial" w:cs="Arial"/>
          <w:b/>
        </w:rPr>
        <w:t>Megbízó</w:t>
      </w:r>
      <w:r w:rsidRPr="004C5555">
        <w:rPr>
          <w:rFonts w:ascii="Arial" w:eastAsia="Kozuka Mincho Pro R" w:hAnsi="Arial" w:cs="Arial"/>
          <w:b/>
        </w:rPr>
        <w:tab/>
      </w:r>
      <w:r w:rsidRPr="004C5555">
        <w:rPr>
          <w:rFonts w:ascii="Arial" w:eastAsia="Kozuka Mincho Pro R" w:hAnsi="Arial" w:cs="Arial"/>
          <w:b/>
        </w:rPr>
        <w:tab/>
      </w:r>
      <w:r w:rsidRPr="004C5555">
        <w:rPr>
          <w:rFonts w:ascii="Arial" w:eastAsia="Kozuka Mincho Pro R" w:hAnsi="Arial" w:cs="Arial"/>
          <w:b/>
        </w:rPr>
        <w:tab/>
      </w:r>
      <w:r w:rsidRPr="004C5555">
        <w:rPr>
          <w:rFonts w:ascii="Arial" w:eastAsia="Kozuka Mincho Pro R" w:hAnsi="Arial" w:cs="Arial"/>
          <w:b/>
        </w:rPr>
        <w:tab/>
      </w:r>
      <w:r w:rsidRPr="004C5555">
        <w:rPr>
          <w:rFonts w:ascii="Arial" w:eastAsia="Kozuka Mincho Pro R" w:hAnsi="Arial" w:cs="Arial"/>
          <w:b/>
        </w:rPr>
        <w:tab/>
      </w:r>
      <w:r w:rsidRPr="004C5555">
        <w:rPr>
          <w:rFonts w:ascii="Arial" w:eastAsia="Kozuka Mincho Pro R" w:hAnsi="Arial" w:cs="Arial"/>
          <w:b/>
        </w:rPr>
        <w:tab/>
      </w:r>
      <w:r w:rsidRPr="004C5555">
        <w:rPr>
          <w:rFonts w:ascii="Arial" w:eastAsia="Kozuka Mincho Pro R" w:hAnsi="Arial" w:cs="Arial"/>
          <w:b/>
        </w:rPr>
        <w:tab/>
      </w:r>
      <w:r w:rsidRPr="004C5555">
        <w:rPr>
          <w:rFonts w:ascii="Arial" w:eastAsia="Kozuka Mincho Pro R" w:hAnsi="Arial" w:cs="Arial"/>
          <w:b/>
        </w:rPr>
        <w:tab/>
        <w:t xml:space="preserve">    Megbízott</w:t>
      </w:r>
    </w:p>
    <w:sectPr w:rsidR="00DE713B" w:rsidRPr="004C5555" w:rsidSect="00217F3B">
      <w:footerReference w:type="default" r:id="rId6"/>
      <w:pgSz w:w="12240" w:h="15840"/>
      <w:pgMar w:top="1276" w:right="1134" w:bottom="1560" w:left="1134" w:header="1134" w:footer="11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713B" w:rsidRDefault="00DE713B">
      <w:r>
        <w:separator/>
      </w:r>
    </w:p>
  </w:endnote>
  <w:endnote w:type="continuationSeparator" w:id="0">
    <w:p w:rsidR="00DE713B" w:rsidRDefault="00DE71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Kozuka Mincho Pro R">
    <w:altName w:val="Arial Unicode MS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13B" w:rsidRDefault="00DE713B">
    <w:pPr>
      <w:pStyle w:val="Footer"/>
    </w:pPr>
    <w:r>
      <w:rPr>
        <w:shd w:val="clear" w:color="auto" w:fill="FFFFFF"/>
      </w:rPr>
      <w:fldChar w:fldCharType="begin"/>
    </w:r>
    <w:r>
      <w:rPr>
        <w:shd w:val="clear" w:color="auto" w:fill="FFFFFF"/>
      </w:rPr>
      <w:instrText xml:space="preserve"> PAGE </w:instrText>
    </w:r>
    <w:r>
      <w:rPr>
        <w:shd w:val="clear" w:color="auto" w:fill="FFFFFF"/>
      </w:rPr>
      <w:fldChar w:fldCharType="separate"/>
    </w:r>
    <w:r>
      <w:rPr>
        <w:noProof/>
        <w:shd w:val="clear" w:color="auto" w:fill="FFFFFF"/>
      </w:rPr>
      <w:t>1</w:t>
    </w:r>
    <w:r>
      <w:rPr>
        <w:shd w:val="clear" w:color="auto" w:fill="FFFFFF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713B" w:rsidRDefault="00DE713B">
      <w:r>
        <w:separator/>
      </w:r>
    </w:p>
  </w:footnote>
  <w:footnote w:type="continuationSeparator" w:id="0">
    <w:p w:rsidR="00DE713B" w:rsidRDefault="00DE713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5811"/>
    <w:rsid w:val="00103D48"/>
    <w:rsid w:val="00151000"/>
    <w:rsid w:val="00185798"/>
    <w:rsid w:val="001D6763"/>
    <w:rsid w:val="00217F3B"/>
    <w:rsid w:val="0022749F"/>
    <w:rsid w:val="0025016C"/>
    <w:rsid w:val="002762ED"/>
    <w:rsid w:val="002E0A12"/>
    <w:rsid w:val="002F62F8"/>
    <w:rsid w:val="00392943"/>
    <w:rsid w:val="003C0E18"/>
    <w:rsid w:val="004022CE"/>
    <w:rsid w:val="0043100B"/>
    <w:rsid w:val="00453659"/>
    <w:rsid w:val="004572D2"/>
    <w:rsid w:val="00464E38"/>
    <w:rsid w:val="004B42CC"/>
    <w:rsid w:val="004C5555"/>
    <w:rsid w:val="00597FF8"/>
    <w:rsid w:val="005C0BA4"/>
    <w:rsid w:val="005C27C0"/>
    <w:rsid w:val="005D6746"/>
    <w:rsid w:val="006B022F"/>
    <w:rsid w:val="006D1C30"/>
    <w:rsid w:val="00755FC1"/>
    <w:rsid w:val="008176E2"/>
    <w:rsid w:val="008C437A"/>
    <w:rsid w:val="00A7078B"/>
    <w:rsid w:val="00AB0551"/>
    <w:rsid w:val="00B22A66"/>
    <w:rsid w:val="00B31BB2"/>
    <w:rsid w:val="00B94A63"/>
    <w:rsid w:val="00D80B33"/>
    <w:rsid w:val="00DE02C6"/>
    <w:rsid w:val="00DE713B"/>
    <w:rsid w:val="00E3380E"/>
    <w:rsid w:val="00E8007D"/>
    <w:rsid w:val="00E92AB6"/>
    <w:rsid w:val="00ED443C"/>
    <w:rsid w:val="00F177FA"/>
    <w:rsid w:val="00F45811"/>
    <w:rsid w:val="00F50C57"/>
    <w:rsid w:val="00FD3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oa heading" w:locked="1" w:semiHidden="0" w:uiPriority="0" w:unhideWhenUsed="0"/>
    <w:lsdException w:name="List Number" w:locked="1" w:semiHidden="0" w:uiPriority="0" w:unhideWhenUsed="0"/>
    <w:lsdException w:name="Lis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List Continue 4" w:locked="1" w:semiHidden="0" w:uiPriority="0" w:unhideWhenUsed="0"/>
    <w:lsdException w:name="List Continue 5" w:locked="1" w:semiHidden="0" w:uiPriority="0" w:unhideWhenUsed="0"/>
    <w:lsdException w:name="Message Header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2C6"/>
    <w:pPr>
      <w:widowControl w:val="0"/>
      <w:suppressAutoHyphens/>
    </w:pPr>
    <w:rPr>
      <w:rFonts w:eastAsia="Arial Unicode MS"/>
      <w:kern w:val="1"/>
      <w:sz w:val="24"/>
      <w:szCs w:val="24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DE02C6"/>
  </w:style>
  <w:style w:type="character" w:customStyle="1" w:styleId="WW-Absatz-Standardschriftart">
    <w:name w:val="WW-Absatz-Standardschriftart"/>
    <w:uiPriority w:val="99"/>
    <w:rsid w:val="00DE02C6"/>
  </w:style>
  <w:style w:type="character" w:customStyle="1" w:styleId="WW-Absatz-Standardschriftart1">
    <w:name w:val="WW-Absatz-Standardschriftart1"/>
    <w:uiPriority w:val="99"/>
    <w:rsid w:val="00DE02C6"/>
  </w:style>
  <w:style w:type="character" w:customStyle="1" w:styleId="NumberingSymbols">
    <w:name w:val="Numbering Symbols"/>
    <w:uiPriority w:val="99"/>
    <w:rsid w:val="00DE02C6"/>
  </w:style>
  <w:style w:type="paragraph" w:customStyle="1" w:styleId="Heading">
    <w:name w:val="Heading"/>
    <w:basedOn w:val="Normal"/>
    <w:next w:val="BodyText"/>
    <w:uiPriority w:val="99"/>
    <w:rsid w:val="00DE02C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DE02C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eastAsia="Arial Unicode MS" w:cs="Times New Roman"/>
      <w:kern w:val="1"/>
      <w:sz w:val="24"/>
      <w:szCs w:val="24"/>
      <w:lang w:val="en-US"/>
    </w:rPr>
  </w:style>
  <w:style w:type="paragraph" w:styleId="List">
    <w:name w:val="List"/>
    <w:basedOn w:val="BodyText"/>
    <w:uiPriority w:val="99"/>
    <w:rsid w:val="00DE02C6"/>
    <w:rPr>
      <w:rFonts w:cs="Tahoma"/>
    </w:rPr>
  </w:style>
  <w:style w:type="paragraph" w:customStyle="1" w:styleId="Kpalrs1">
    <w:name w:val="Képaláírás1"/>
    <w:basedOn w:val="Normal"/>
    <w:uiPriority w:val="99"/>
    <w:rsid w:val="00DE02C6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uiPriority w:val="99"/>
    <w:rsid w:val="00DE02C6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uiPriority w:val="99"/>
    <w:rsid w:val="00DE02C6"/>
    <w:pPr>
      <w:suppressLineNumbers/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eastAsia="Arial Unicode MS" w:cs="Times New Roman"/>
      <w:kern w:val="1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DE02C6"/>
    <w:pPr>
      <w:suppressLineNumbers/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eastAsia="Arial Unicode MS" w:cs="Times New Roman"/>
      <w:kern w:val="1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076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6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07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7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398</Words>
  <Characters>2752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MEGBÍZÁSI SZERZŐDÉS</dc:title>
  <dc:subject/>
  <dc:creator>USER</dc:creator>
  <cp:keywords/>
  <dc:description/>
  <cp:lastModifiedBy>Muszak</cp:lastModifiedBy>
  <cp:revision>2</cp:revision>
  <cp:lastPrinted>2011-11-14T12:14:00Z</cp:lastPrinted>
  <dcterms:created xsi:type="dcterms:W3CDTF">2017-04-21T06:20:00Z</dcterms:created>
  <dcterms:modified xsi:type="dcterms:W3CDTF">2017-04-21T06:20:00Z</dcterms:modified>
</cp:coreProperties>
</file>